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45C" w:rsidRDefault="00DB745C" w:rsidP="00336F7B">
      <w:pPr>
        <w:pStyle w:val="ConsNonformat"/>
        <w:ind w:right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A11FAC">
        <w:rPr>
          <w:rFonts w:ascii="Times New Roman" w:hAnsi="Times New Roman" w:cs="Times New Roman"/>
          <w:b/>
          <w:bCs/>
          <w:sz w:val="28"/>
          <w:szCs w:val="28"/>
        </w:rPr>
        <w:t>ФОРМА №1</w:t>
      </w:r>
    </w:p>
    <w:p w:rsidR="00DB745C" w:rsidRPr="00E901D4" w:rsidRDefault="00DB745C" w:rsidP="0021102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E901D4">
        <w:rPr>
          <w:rFonts w:ascii="Times New Roman" w:hAnsi="Times New Roman" w:cs="Times New Roman"/>
          <w:sz w:val="28"/>
          <w:szCs w:val="28"/>
        </w:rPr>
        <w:t>На фирменном бланке</w:t>
      </w:r>
    </w:p>
    <w:p w:rsidR="00DB745C" w:rsidRPr="00E901D4" w:rsidRDefault="00DB745C" w:rsidP="0021102C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E901D4">
        <w:rPr>
          <w:rFonts w:ascii="Times New Roman" w:hAnsi="Times New Roman" w:cs="Times New Roman"/>
          <w:sz w:val="28"/>
          <w:szCs w:val="28"/>
        </w:rPr>
        <w:t>участника</w:t>
      </w:r>
    </w:p>
    <w:p w:rsidR="00DB745C" w:rsidRPr="00A11FAC" w:rsidRDefault="00DB745C" w:rsidP="00CB4C55">
      <w:pPr>
        <w:pStyle w:val="ConsNonformat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ЦЕНОВАЯ</w:t>
      </w:r>
      <w:r w:rsidRPr="00A11FAC">
        <w:rPr>
          <w:rFonts w:ascii="Times New Roman" w:hAnsi="Times New Roman" w:cs="Times New Roman"/>
          <w:b/>
          <w:bCs/>
          <w:sz w:val="28"/>
          <w:szCs w:val="28"/>
        </w:rPr>
        <w:t xml:space="preserve"> ЗАЯВКА</w:t>
      </w:r>
    </w:p>
    <w:p w:rsidR="00DB745C" w:rsidRPr="00A11FAC" w:rsidRDefault="00DB745C" w:rsidP="00CB4C55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1FAC">
        <w:rPr>
          <w:rFonts w:ascii="Times New Roman" w:hAnsi="Times New Roman" w:cs="Times New Roman"/>
          <w:sz w:val="28"/>
          <w:szCs w:val="28"/>
        </w:rPr>
        <w:t>Дата: ________________</w:t>
      </w:r>
    </w:p>
    <w:p w:rsidR="00DB745C" w:rsidRPr="00770A79" w:rsidRDefault="00DB745C" w:rsidP="00CB4C55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1FAC">
        <w:rPr>
          <w:rFonts w:ascii="Times New Roman" w:hAnsi="Times New Roman" w:cs="Times New Roman"/>
          <w:sz w:val="28"/>
          <w:szCs w:val="28"/>
        </w:rPr>
        <w:t xml:space="preserve">Кому: </w:t>
      </w:r>
      <w:r>
        <w:rPr>
          <w:rFonts w:ascii="Times New Roman" w:hAnsi="Times New Roman" w:cs="Times New Roman"/>
          <w:sz w:val="28"/>
          <w:szCs w:val="28"/>
        </w:rPr>
        <w:t>МУП «ОКВК» РБ</w:t>
      </w:r>
    </w:p>
    <w:p w:rsidR="00DB745C" w:rsidRPr="00A11FAC" w:rsidRDefault="00DB745C" w:rsidP="00CB4C55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11FAC">
        <w:rPr>
          <w:rFonts w:ascii="Times New Roman" w:hAnsi="Times New Roman" w:cs="Times New Roman"/>
          <w:sz w:val="28"/>
          <w:szCs w:val="28"/>
        </w:rPr>
        <w:t>Уважаемые господа!</w:t>
      </w:r>
    </w:p>
    <w:p w:rsidR="00DB745C" w:rsidRPr="00A11FAC" w:rsidRDefault="00DB745C" w:rsidP="00CB4C55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745C" w:rsidRPr="00B247C8" w:rsidRDefault="00DB745C" w:rsidP="00CB4C55">
      <w:pPr>
        <w:jc w:val="both"/>
        <w:rPr>
          <w:sz w:val="28"/>
          <w:szCs w:val="28"/>
        </w:rPr>
      </w:pPr>
      <w:r w:rsidRPr="00B247C8">
        <w:rPr>
          <w:sz w:val="28"/>
          <w:szCs w:val="28"/>
        </w:rPr>
        <w:t>Изучив запрос цен от____.____.____г. №_______________</w:t>
      </w:r>
    </w:p>
    <w:p w:rsidR="00DB745C" w:rsidRPr="00B247C8" w:rsidRDefault="00DB745C" w:rsidP="00B247C8">
      <w:pPr>
        <w:jc w:val="both"/>
        <w:rPr>
          <w:sz w:val="28"/>
          <w:szCs w:val="28"/>
        </w:rPr>
      </w:pPr>
      <w:r w:rsidRPr="00B247C8">
        <w:rPr>
          <w:sz w:val="28"/>
          <w:szCs w:val="28"/>
        </w:rPr>
        <w:t>на:______________________________________________________________________,</w:t>
      </w:r>
    </w:p>
    <w:p w:rsidR="00DB745C" w:rsidRPr="00B247C8" w:rsidRDefault="00DB745C" w:rsidP="00CB4C55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B247C8">
        <w:rPr>
          <w:rFonts w:ascii="Times New Roman" w:hAnsi="Times New Roman" w:cs="Times New Roman"/>
          <w:sz w:val="28"/>
          <w:szCs w:val="28"/>
        </w:rPr>
        <w:t>мы______________________________________________________________________</w:t>
      </w:r>
    </w:p>
    <w:p w:rsidR="00DB745C" w:rsidRPr="0021102C" w:rsidRDefault="00DB745C" w:rsidP="00B247C8">
      <w:pPr>
        <w:pStyle w:val="ConsNonformat"/>
        <w:ind w:right="0"/>
        <w:jc w:val="center"/>
        <w:rPr>
          <w:rFonts w:ascii="Times New Roman" w:hAnsi="Times New Roman" w:cs="Times New Roman"/>
        </w:rPr>
      </w:pPr>
      <w:r w:rsidRPr="0021102C">
        <w:rPr>
          <w:rFonts w:ascii="Times New Roman" w:hAnsi="Times New Roman" w:cs="Times New Roman"/>
        </w:rPr>
        <w:t>наименование (для юридического лица), фамилия, имя, отчество (для физического лица),</w:t>
      </w:r>
    </w:p>
    <w:p w:rsidR="00DB745C" w:rsidRPr="00A11FAC" w:rsidRDefault="00DB745C" w:rsidP="00CB4C55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1FAC">
        <w:rPr>
          <w:rFonts w:ascii="Times New Roman" w:hAnsi="Times New Roman" w:cs="Times New Roman"/>
          <w:sz w:val="28"/>
          <w:szCs w:val="28"/>
        </w:rPr>
        <w:t>расположенные по адресу: 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A11FAC">
        <w:rPr>
          <w:rFonts w:ascii="Times New Roman" w:hAnsi="Times New Roman" w:cs="Times New Roman"/>
          <w:sz w:val="28"/>
          <w:szCs w:val="28"/>
        </w:rPr>
        <w:t>_________</w:t>
      </w:r>
    </w:p>
    <w:p w:rsidR="00DB745C" w:rsidRPr="0021102C" w:rsidRDefault="00DB745C" w:rsidP="0021102C">
      <w:pPr>
        <w:pStyle w:val="ConsNonformat"/>
        <w:ind w:left="4248" w:right="0" w:firstLine="708"/>
        <w:jc w:val="both"/>
        <w:rPr>
          <w:rFonts w:ascii="Times New Roman" w:hAnsi="Times New Roman" w:cs="Times New Roman"/>
        </w:rPr>
      </w:pPr>
      <w:r w:rsidRPr="0021102C">
        <w:rPr>
          <w:rFonts w:ascii="Times New Roman" w:hAnsi="Times New Roman" w:cs="Times New Roman"/>
        </w:rPr>
        <w:t>место нахождения/место жительства</w:t>
      </w:r>
    </w:p>
    <w:p w:rsidR="00DB745C" w:rsidRPr="00A11FAC" w:rsidRDefault="00DB745C" w:rsidP="00CB4C55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1FAC">
        <w:rPr>
          <w:rFonts w:ascii="Times New Roman" w:hAnsi="Times New Roman" w:cs="Times New Roman"/>
          <w:sz w:val="28"/>
          <w:szCs w:val="28"/>
        </w:rPr>
        <w:t>Конт.тел.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FAC">
        <w:rPr>
          <w:rFonts w:ascii="Times New Roman" w:hAnsi="Times New Roman" w:cs="Times New Roman"/>
          <w:sz w:val="28"/>
          <w:szCs w:val="28"/>
        </w:rPr>
        <w:t>________________</w:t>
      </w:r>
    </w:p>
    <w:p w:rsidR="00DB745C" w:rsidRPr="00A11FAC" w:rsidRDefault="00DB745C" w:rsidP="00CB4C55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1FAC">
        <w:rPr>
          <w:rFonts w:ascii="Times New Roman" w:hAnsi="Times New Roman" w:cs="Times New Roman"/>
          <w:sz w:val="28"/>
          <w:szCs w:val="28"/>
        </w:rPr>
        <w:t>банковские реквизиты: ИНН__________ КПП______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A11FAC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ОГРН____________</w:t>
      </w:r>
    </w:p>
    <w:p w:rsidR="00DB745C" w:rsidRPr="00A11FAC" w:rsidRDefault="00DB745C" w:rsidP="00CB4C55">
      <w:pPr>
        <w:pStyle w:val="ConsNormal"/>
        <w:ind w:right="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FAC">
        <w:rPr>
          <w:rFonts w:ascii="Times New Roman" w:hAnsi="Times New Roman" w:cs="Times New Roman"/>
          <w:sz w:val="28"/>
          <w:szCs w:val="28"/>
        </w:rPr>
        <w:t>Р/сч________________________________ в _________________________________</w:t>
      </w:r>
    </w:p>
    <w:p w:rsidR="00DB745C" w:rsidRPr="00A11FAC" w:rsidRDefault="00DB745C" w:rsidP="00CB4C55">
      <w:pPr>
        <w:pStyle w:val="ConsNormal"/>
        <w:ind w:right="99" w:firstLine="0"/>
        <w:jc w:val="both"/>
        <w:rPr>
          <w:rFonts w:ascii="Times New Roman" w:hAnsi="Times New Roman" w:cs="Times New Roman"/>
          <w:sz w:val="28"/>
          <w:szCs w:val="28"/>
        </w:rPr>
      </w:pPr>
      <w:r w:rsidRPr="00A11FAC">
        <w:rPr>
          <w:rFonts w:ascii="Times New Roman" w:hAnsi="Times New Roman" w:cs="Times New Roman"/>
          <w:sz w:val="28"/>
          <w:szCs w:val="28"/>
        </w:rPr>
        <w:t>БИК____________________________ К/сч ___________________________________</w:t>
      </w:r>
    </w:p>
    <w:p w:rsidR="00DB745C" w:rsidRPr="00A0517D" w:rsidRDefault="00DB745C" w:rsidP="00CB4C55">
      <w:pPr>
        <w:jc w:val="both"/>
        <w:rPr>
          <w:sz w:val="28"/>
          <w:szCs w:val="28"/>
        </w:rPr>
      </w:pPr>
      <w:r w:rsidRPr="00A0517D">
        <w:rPr>
          <w:sz w:val="28"/>
          <w:szCs w:val="28"/>
        </w:rPr>
        <w:t>Согласны заключить договор на:____________________________________________</w:t>
      </w:r>
    </w:p>
    <w:p w:rsidR="00DB745C" w:rsidRPr="00A0517D" w:rsidRDefault="00DB745C" w:rsidP="00CB4C55">
      <w:pPr>
        <w:jc w:val="both"/>
        <w:rPr>
          <w:sz w:val="28"/>
          <w:szCs w:val="28"/>
        </w:rPr>
      </w:pPr>
      <w:r w:rsidRPr="00A0517D">
        <w:rPr>
          <w:sz w:val="28"/>
          <w:szCs w:val="28"/>
        </w:rPr>
        <w:t>________________________________________________________________________.</w:t>
      </w:r>
    </w:p>
    <w:p w:rsidR="00DB745C" w:rsidRPr="0021102C" w:rsidRDefault="00DB745C" w:rsidP="00CB4C55">
      <w:pPr>
        <w:pStyle w:val="ConsNonformat"/>
        <w:ind w:righ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 договора</w:t>
      </w:r>
    </w:p>
    <w:p w:rsidR="00DB745C" w:rsidRPr="00A11FAC" w:rsidRDefault="00DB745C" w:rsidP="0033318F">
      <w:pPr>
        <w:rPr>
          <w:sz w:val="28"/>
          <w:szCs w:val="28"/>
          <w:u w:val="single"/>
        </w:rPr>
      </w:pPr>
    </w:p>
    <w:tbl>
      <w:tblPr>
        <w:tblW w:w="94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8"/>
        <w:gridCol w:w="6981"/>
        <w:gridCol w:w="1993"/>
      </w:tblGrid>
      <w:tr w:rsidR="00DB745C" w:rsidRPr="00A11FAC">
        <w:trPr>
          <w:trHeight w:val="916"/>
        </w:trPr>
        <w:tc>
          <w:tcPr>
            <w:tcW w:w="0" w:type="auto"/>
            <w:vAlign w:val="center"/>
          </w:tcPr>
          <w:p w:rsidR="00DB745C" w:rsidRPr="00A11FAC" w:rsidRDefault="00DB745C" w:rsidP="00C60FB1">
            <w:pPr>
              <w:jc w:val="center"/>
              <w:rPr>
                <w:b/>
                <w:bCs/>
                <w:sz w:val="28"/>
                <w:szCs w:val="28"/>
              </w:rPr>
            </w:pPr>
            <w:r w:rsidRPr="00A11FAC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981" w:type="dxa"/>
            <w:vAlign w:val="center"/>
          </w:tcPr>
          <w:p w:rsidR="00DB745C" w:rsidRDefault="00DB745C" w:rsidP="00C60F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Наименование выполняемых работ </w:t>
            </w:r>
          </w:p>
          <w:p w:rsidR="00DB745C" w:rsidRPr="00A11FAC" w:rsidRDefault="00DB745C" w:rsidP="00C60FB1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3" w:type="dxa"/>
          </w:tcPr>
          <w:p w:rsidR="00DB745C" w:rsidRDefault="00DB745C" w:rsidP="00C60FB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Стоимость, руб.</w:t>
            </w:r>
          </w:p>
        </w:tc>
      </w:tr>
      <w:tr w:rsidR="00DB745C" w:rsidRPr="00A11FAC">
        <w:trPr>
          <w:trHeight w:val="156"/>
        </w:trPr>
        <w:tc>
          <w:tcPr>
            <w:tcW w:w="0" w:type="auto"/>
          </w:tcPr>
          <w:p w:rsidR="00DB745C" w:rsidRPr="00A11FAC" w:rsidRDefault="00DB745C" w:rsidP="00C60FB1">
            <w:pPr>
              <w:jc w:val="center"/>
              <w:rPr>
                <w:sz w:val="28"/>
                <w:szCs w:val="28"/>
              </w:rPr>
            </w:pPr>
            <w:r w:rsidRPr="00A11FAC">
              <w:rPr>
                <w:sz w:val="28"/>
                <w:szCs w:val="28"/>
              </w:rPr>
              <w:t>1.</w:t>
            </w:r>
          </w:p>
        </w:tc>
        <w:tc>
          <w:tcPr>
            <w:tcW w:w="6981" w:type="dxa"/>
          </w:tcPr>
          <w:p w:rsidR="00DB745C" w:rsidRPr="00A11FAC" w:rsidRDefault="00DB745C" w:rsidP="00C60FB1">
            <w:pPr>
              <w:rPr>
                <w:sz w:val="28"/>
                <w:szCs w:val="28"/>
              </w:rPr>
            </w:pPr>
          </w:p>
          <w:p w:rsidR="00DB745C" w:rsidRPr="00A11FAC" w:rsidRDefault="00DB745C" w:rsidP="00C60FB1">
            <w:pPr>
              <w:rPr>
                <w:sz w:val="28"/>
                <w:szCs w:val="28"/>
              </w:rPr>
            </w:pPr>
          </w:p>
        </w:tc>
        <w:tc>
          <w:tcPr>
            <w:tcW w:w="1993" w:type="dxa"/>
          </w:tcPr>
          <w:p w:rsidR="00DB745C" w:rsidRPr="00A11FAC" w:rsidRDefault="00DB745C" w:rsidP="00C60FB1">
            <w:pPr>
              <w:jc w:val="center"/>
              <w:rPr>
                <w:sz w:val="28"/>
                <w:szCs w:val="28"/>
              </w:rPr>
            </w:pPr>
          </w:p>
        </w:tc>
      </w:tr>
    </w:tbl>
    <w:p w:rsidR="00DB745C" w:rsidRDefault="00DB745C" w:rsidP="00CB4C55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DB745C" w:rsidRPr="00A11FAC" w:rsidRDefault="00DB745C" w:rsidP="00CB4C55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A11FAC">
        <w:rPr>
          <w:rFonts w:ascii="Times New Roman" w:hAnsi="Times New Roman" w:cs="Times New Roman"/>
          <w:sz w:val="28"/>
          <w:szCs w:val="28"/>
        </w:rPr>
        <w:t xml:space="preserve">на общую сумму ______________________________рублей </w:t>
      </w:r>
      <w:r>
        <w:rPr>
          <w:rFonts w:ascii="Times New Roman" w:hAnsi="Times New Roman" w:cs="Times New Roman"/>
          <w:sz w:val="28"/>
          <w:szCs w:val="28"/>
        </w:rPr>
        <w:t xml:space="preserve">(в т.ч. НДС ________________) </w:t>
      </w:r>
      <w:r w:rsidRPr="00A11FAC">
        <w:rPr>
          <w:rFonts w:ascii="Times New Roman" w:hAnsi="Times New Roman" w:cs="Times New Roman"/>
          <w:sz w:val="28"/>
          <w:szCs w:val="28"/>
        </w:rPr>
        <w:t xml:space="preserve">в соответствии с условиями, изложенными в запросе </w:t>
      </w:r>
      <w:r>
        <w:rPr>
          <w:rFonts w:ascii="Times New Roman" w:hAnsi="Times New Roman" w:cs="Times New Roman"/>
          <w:sz w:val="28"/>
          <w:szCs w:val="28"/>
        </w:rPr>
        <w:t>цен</w:t>
      </w:r>
      <w:r w:rsidRPr="00A11FAC">
        <w:rPr>
          <w:rFonts w:ascii="Times New Roman" w:hAnsi="Times New Roman" w:cs="Times New Roman"/>
          <w:sz w:val="28"/>
          <w:szCs w:val="28"/>
        </w:rPr>
        <w:t xml:space="preserve"> от  ____.____._____ г. №__________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B745C" w:rsidRPr="00A11FAC" w:rsidRDefault="00DB745C" w:rsidP="00CB4C5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A11FAC">
        <w:rPr>
          <w:sz w:val="28"/>
          <w:szCs w:val="28"/>
        </w:rPr>
        <w:t xml:space="preserve">. Срок </w:t>
      </w:r>
      <w:r>
        <w:rPr>
          <w:sz w:val="28"/>
          <w:szCs w:val="28"/>
        </w:rPr>
        <w:t xml:space="preserve"> выполнения работ</w:t>
      </w:r>
      <w:r w:rsidRPr="00A11FAC">
        <w:rPr>
          <w:sz w:val="28"/>
          <w:szCs w:val="28"/>
        </w:rPr>
        <w:t>: ____________________________________________________</w:t>
      </w:r>
    </w:p>
    <w:p w:rsidR="00DB745C" w:rsidRPr="00A11FAC" w:rsidRDefault="00DB745C" w:rsidP="0021102C">
      <w:pPr>
        <w:pStyle w:val="BodyText"/>
        <w:rPr>
          <w:i/>
          <w:iCs/>
          <w:color w:val="FF0000"/>
          <w:sz w:val="28"/>
          <w:szCs w:val="28"/>
        </w:rPr>
      </w:pPr>
      <w:r>
        <w:rPr>
          <w:sz w:val="28"/>
          <w:szCs w:val="28"/>
        </w:rPr>
        <w:t>2</w:t>
      </w:r>
      <w:r w:rsidRPr="00A11FAC">
        <w:rPr>
          <w:sz w:val="28"/>
          <w:szCs w:val="28"/>
        </w:rPr>
        <w:t>. Сведения о включенных (не включенных) в цену расходах</w:t>
      </w:r>
      <w:r>
        <w:rPr>
          <w:sz w:val="28"/>
          <w:szCs w:val="28"/>
        </w:rPr>
        <w:t>:</w:t>
      </w:r>
      <w:r w:rsidRPr="00A11FAC">
        <w:rPr>
          <w:sz w:val="28"/>
          <w:szCs w:val="28"/>
        </w:rPr>
        <w:t xml:space="preserve"> ___________________________</w:t>
      </w:r>
      <w:r>
        <w:rPr>
          <w:sz w:val="28"/>
          <w:szCs w:val="28"/>
        </w:rPr>
        <w:t>_____________________________________________</w:t>
      </w:r>
    </w:p>
    <w:p w:rsidR="00DB745C" w:rsidRDefault="00DB745C" w:rsidP="00CB4C55">
      <w:pPr>
        <w:pStyle w:val="BodyTextIndent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 Гарантийный срок: __________________________________________________</w:t>
      </w:r>
    </w:p>
    <w:p w:rsidR="00DB745C" w:rsidRPr="00A11FAC" w:rsidRDefault="00DB745C" w:rsidP="00CB4C55">
      <w:pPr>
        <w:pStyle w:val="BodyTextIndent2"/>
        <w:spacing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4. Условия оплаты: ____________________________________________________</w:t>
      </w:r>
    </w:p>
    <w:p w:rsidR="00DB745C" w:rsidRPr="00A11FAC" w:rsidRDefault="00DB745C" w:rsidP="00CB4C55">
      <w:pPr>
        <w:pStyle w:val="BodyTextIndent2"/>
        <w:spacing w:line="240" w:lineRule="auto"/>
        <w:ind w:left="0"/>
        <w:jc w:val="both"/>
        <w:rPr>
          <w:sz w:val="28"/>
          <w:szCs w:val="28"/>
        </w:rPr>
      </w:pPr>
      <w:r w:rsidRPr="00A11FAC">
        <w:rPr>
          <w:sz w:val="28"/>
          <w:szCs w:val="28"/>
        </w:rPr>
        <w:t xml:space="preserve">Мы согласны исполнить условия договора, указанные в извещении о проведении запроса </w:t>
      </w:r>
      <w:r>
        <w:rPr>
          <w:sz w:val="28"/>
          <w:szCs w:val="28"/>
        </w:rPr>
        <w:t>цен</w:t>
      </w:r>
      <w:r w:rsidRPr="00A11FAC">
        <w:rPr>
          <w:sz w:val="28"/>
          <w:szCs w:val="28"/>
        </w:rPr>
        <w:t>.</w:t>
      </w:r>
    </w:p>
    <w:p w:rsidR="00DB745C" w:rsidRPr="00A11FAC" w:rsidRDefault="00DB745C" w:rsidP="00CB4C55">
      <w:pPr>
        <w:pStyle w:val="BodyTextIndent2"/>
        <w:spacing w:line="240" w:lineRule="auto"/>
        <w:ind w:left="0"/>
        <w:jc w:val="both"/>
        <w:rPr>
          <w:sz w:val="28"/>
          <w:szCs w:val="28"/>
        </w:rPr>
      </w:pPr>
      <w:r w:rsidRPr="00A11FAC">
        <w:rPr>
          <w:sz w:val="28"/>
          <w:szCs w:val="28"/>
        </w:rPr>
        <w:t>Приложение:</w:t>
      </w:r>
      <w:r>
        <w:rPr>
          <w:sz w:val="28"/>
          <w:szCs w:val="28"/>
        </w:rPr>
        <w:t xml:space="preserve"> </w:t>
      </w:r>
      <w:r w:rsidRPr="00CD79F3">
        <w:rPr>
          <w:i/>
          <w:iCs/>
          <w:sz w:val="28"/>
          <w:szCs w:val="28"/>
        </w:rPr>
        <w:t>(К заявке должны быть приложены документы, предусмотренные п</w:t>
      </w:r>
      <w:r>
        <w:rPr>
          <w:i/>
          <w:iCs/>
          <w:sz w:val="28"/>
          <w:szCs w:val="28"/>
        </w:rPr>
        <w:t xml:space="preserve">унктом </w:t>
      </w:r>
      <w:r w:rsidRPr="00CD79F3">
        <w:rPr>
          <w:i/>
          <w:iCs/>
          <w:sz w:val="28"/>
          <w:szCs w:val="28"/>
        </w:rPr>
        <w:t>12.9.Положения о закупках МУП «ОКВК» РБ</w:t>
      </w:r>
      <w:r>
        <w:rPr>
          <w:i/>
          <w:iCs/>
          <w:sz w:val="28"/>
          <w:szCs w:val="28"/>
        </w:rPr>
        <w:t xml:space="preserve">, в том числе заверенные копии учредительных документов юр.лица и  свидетельства СРО о допуске к работам являющихся предметом настоящей закупки </w:t>
      </w:r>
      <w:r w:rsidRPr="00CD79F3"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      </w:t>
      </w:r>
      <w:r w:rsidRPr="00A11FAC">
        <w:rPr>
          <w:sz w:val="28"/>
          <w:szCs w:val="28"/>
        </w:rPr>
        <w:t xml:space="preserve"> </w:t>
      </w:r>
    </w:p>
    <w:p w:rsidR="00DB745C" w:rsidRPr="00B247C8" w:rsidRDefault="00DB745C" w:rsidP="00B247C8">
      <w:pPr>
        <w:pStyle w:val="ConsNormal"/>
        <w:ind w:left="2832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247C8">
        <w:rPr>
          <w:rFonts w:ascii="Times New Roman" w:hAnsi="Times New Roman" w:cs="Times New Roman"/>
          <w:sz w:val="24"/>
          <w:szCs w:val="24"/>
        </w:rPr>
        <w:t>Руководитель (или иное уполномоченное лицо)*</w:t>
      </w:r>
    </w:p>
    <w:p w:rsidR="00DB745C" w:rsidRPr="00B247C8" w:rsidRDefault="00DB745C" w:rsidP="00B247C8">
      <w:pPr>
        <w:pStyle w:val="ConsNonformat"/>
        <w:ind w:left="2832" w:right="0"/>
        <w:jc w:val="both"/>
        <w:rPr>
          <w:rFonts w:ascii="Times New Roman" w:hAnsi="Times New Roman" w:cs="Times New Roman"/>
          <w:sz w:val="24"/>
          <w:szCs w:val="24"/>
        </w:rPr>
      </w:pPr>
      <w:r w:rsidRPr="00B247C8">
        <w:rPr>
          <w:rFonts w:ascii="Times New Roman" w:hAnsi="Times New Roman" w:cs="Times New Roman"/>
          <w:sz w:val="24"/>
          <w:szCs w:val="24"/>
        </w:rPr>
        <w:t>_________________ /___________________/</w:t>
      </w:r>
    </w:p>
    <w:p w:rsidR="00DB745C" w:rsidRPr="00DB7351" w:rsidRDefault="00DB745C" w:rsidP="00B247C8">
      <w:pPr>
        <w:pStyle w:val="ConsNonformat"/>
        <w:ind w:left="2832" w:right="0"/>
        <w:jc w:val="both"/>
        <w:rPr>
          <w:rFonts w:ascii="Times New Roman" w:hAnsi="Times New Roman" w:cs="Times New Roman"/>
          <w:sz w:val="24"/>
          <w:szCs w:val="24"/>
        </w:rPr>
      </w:pPr>
      <w:r w:rsidRPr="00DB7351">
        <w:rPr>
          <w:rFonts w:ascii="Times New Roman" w:hAnsi="Times New Roman" w:cs="Times New Roman"/>
          <w:sz w:val="24"/>
          <w:szCs w:val="24"/>
        </w:rPr>
        <w:t xml:space="preserve">       (подпись)   </w:t>
      </w:r>
      <w:r>
        <w:rPr>
          <w:rFonts w:ascii="Times New Roman" w:hAnsi="Times New Roman" w:cs="Times New Roman"/>
          <w:sz w:val="24"/>
          <w:szCs w:val="24"/>
        </w:rPr>
        <w:t>МП</w:t>
      </w:r>
      <w:r w:rsidRPr="00DB7351">
        <w:rPr>
          <w:rFonts w:ascii="Times New Roman" w:hAnsi="Times New Roman" w:cs="Times New Roman"/>
          <w:sz w:val="24"/>
          <w:szCs w:val="24"/>
        </w:rPr>
        <w:t xml:space="preserve">              (расшифровка)</w:t>
      </w:r>
    </w:p>
    <w:sectPr w:rsidR="00DB745C" w:rsidRPr="00DB7351" w:rsidSect="00B247C8">
      <w:pgSz w:w="11906" w:h="16838"/>
      <w:pgMar w:top="709" w:right="566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745C" w:rsidRDefault="00DB745C" w:rsidP="00394900">
      <w:r>
        <w:separator/>
      </w:r>
    </w:p>
  </w:endnote>
  <w:endnote w:type="continuationSeparator" w:id="0">
    <w:p w:rsidR="00DB745C" w:rsidRDefault="00DB745C" w:rsidP="003949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745C" w:rsidRDefault="00DB745C" w:rsidP="00394900">
      <w:r>
        <w:separator/>
      </w:r>
    </w:p>
  </w:footnote>
  <w:footnote w:type="continuationSeparator" w:id="0">
    <w:p w:rsidR="00DB745C" w:rsidRDefault="00DB745C" w:rsidP="003949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2668C"/>
    <w:multiLevelType w:val="hybridMultilevel"/>
    <w:tmpl w:val="4CA85F76"/>
    <w:lvl w:ilvl="0" w:tplc="36A02448">
      <w:start w:val="5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58D6740"/>
    <w:multiLevelType w:val="hybridMultilevel"/>
    <w:tmpl w:val="61989EB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FF0016"/>
    <w:multiLevelType w:val="hybridMultilevel"/>
    <w:tmpl w:val="BB8202AC"/>
    <w:lvl w:ilvl="0" w:tplc="A252A16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>
    <w:nsid w:val="5A246E54"/>
    <w:multiLevelType w:val="hybridMultilevel"/>
    <w:tmpl w:val="B4EA0BBA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4E6478"/>
    <w:multiLevelType w:val="hybridMultilevel"/>
    <w:tmpl w:val="9222AF86"/>
    <w:lvl w:ilvl="0" w:tplc="8D94D4CE">
      <w:start w:val="5"/>
      <w:numFmt w:val="bullet"/>
      <w:lvlText w:val=""/>
      <w:lvlJc w:val="left"/>
      <w:pPr>
        <w:ind w:left="180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D5F"/>
    <w:rsid w:val="000007D2"/>
    <w:rsid w:val="000041E1"/>
    <w:rsid w:val="0005700D"/>
    <w:rsid w:val="00084F7D"/>
    <w:rsid w:val="000C2FD3"/>
    <w:rsid w:val="000D3EFB"/>
    <w:rsid w:val="00102FD4"/>
    <w:rsid w:val="001349CB"/>
    <w:rsid w:val="001445F3"/>
    <w:rsid w:val="0015232E"/>
    <w:rsid w:val="0018410E"/>
    <w:rsid w:val="00187E60"/>
    <w:rsid w:val="001A160C"/>
    <w:rsid w:val="001C2973"/>
    <w:rsid w:val="0021102C"/>
    <w:rsid w:val="002168CA"/>
    <w:rsid w:val="00225D69"/>
    <w:rsid w:val="00236898"/>
    <w:rsid w:val="002C0FA6"/>
    <w:rsid w:val="002D50BD"/>
    <w:rsid w:val="0033318F"/>
    <w:rsid w:val="00336F7B"/>
    <w:rsid w:val="00356F8C"/>
    <w:rsid w:val="00384AC4"/>
    <w:rsid w:val="0038703C"/>
    <w:rsid w:val="00394900"/>
    <w:rsid w:val="003B5F8C"/>
    <w:rsid w:val="003C4FB1"/>
    <w:rsid w:val="003E71B8"/>
    <w:rsid w:val="003E76A8"/>
    <w:rsid w:val="00411DB2"/>
    <w:rsid w:val="00441E63"/>
    <w:rsid w:val="0047092F"/>
    <w:rsid w:val="00496BA1"/>
    <w:rsid w:val="004B7E69"/>
    <w:rsid w:val="00604A7F"/>
    <w:rsid w:val="00666503"/>
    <w:rsid w:val="00685ACF"/>
    <w:rsid w:val="006C4FD4"/>
    <w:rsid w:val="00744FB5"/>
    <w:rsid w:val="007664D8"/>
    <w:rsid w:val="00770A79"/>
    <w:rsid w:val="007820F3"/>
    <w:rsid w:val="007E18F8"/>
    <w:rsid w:val="007F122B"/>
    <w:rsid w:val="00817E60"/>
    <w:rsid w:val="00821F30"/>
    <w:rsid w:val="00827E45"/>
    <w:rsid w:val="008421D9"/>
    <w:rsid w:val="008A7A3A"/>
    <w:rsid w:val="008F73B0"/>
    <w:rsid w:val="009536FA"/>
    <w:rsid w:val="00980C45"/>
    <w:rsid w:val="009A19F3"/>
    <w:rsid w:val="009A2BBF"/>
    <w:rsid w:val="009B728F"/>
    <w:rsid w:val="009D1AC1"/>
    <w:rsid w:val="009E06CB"/>
    <w:rsid w:val="00A037AE"/>
    <w:rsid w:val="00A0517D"/>
    <w:rsid w:val="00A11FAC"/>
    <w:rsid w:val="00A2363D"/>
    <w:rsid w:val="00A43D2E"/>
    <w:rsid w:val="00A702E2"/>
    <w:rsid w:val="00AA62E5"/>
    <w:rsid w:val="00AE10B6"/>
    <w:rsid w:val="00AE7A48"/>
    <w:rsid w:val="00AF2F2D"/>
    <w:rsid w:val="00AF4FD8"/>
    <w:rsid w:val="00AF5128"/>
    <w:rsid w:val="00B247C8"/>
    <w:rsid w:val="00B43C02"/>
    <w:rsid w:val="00B44E60"/>
    <w:rsid w:val="00B53E0F"/>
    <w:rsid w:val="00B91A67"/>
    <w:rsid w:val="00BB2342"/>
    <w:rsid w:val="00BD5A10"/>
    <w:rsid w:val="00C115EB"/>
    <w:rsid w:val="00C13D85"/>
    <w:rsid w:val="00C60FB1"/>
    <w:rsid w:val="00C65D5F"/>
    <w:rsid w:val="00CB31CE"/>
    <w:rsid w:val="00CB4C55"/>
    <w:rsid w:val="00CD79F3"/>
    <w:rsid w:val="00D878F1"/>
    <w:rsid w:val="00DB7351"/>
    <w:rsid w:val="00DB745C"/>
    <w:rsid w:val="00DD60AA"/>
    <w:rsid w:val="00E65B0D"/>
    <w:rsid w:val="00E901D4"/>
    <w:rsid w:val="00EA6E42"/>
    <w:rsid w:val="00EB7097"/>
    <w:rsid w:val="00F0177E"/>
    <w:rsid w:val="00F23A3B"/>
    <w:rsid w:val="00F31D6D"/>
    <w:rsid w:val="00F42FD4"/>
    <w:rsid w:val="00F67FEB"/>
    <w:rsid w:val="00F754B8"/>
    <w:rsid w:val="00FA3651"/>
    <w:rsid w:val="00FA3E3F"/>
    <w:rsid w:val="00FD0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3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4D8"/>
    <w:pPr>
      <w:suppressAutoHyphens/>
    </w:pPr>
    <w:rPr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7664D8"/>
  </w:style>
  <w:style w:type="character" w:customStyle="1" w:styleId="WW-Absatz-Standardschriftart">
    <w:name w:val="WW-Absatz-Standardschriftart"/>
    <w:uiPriority w:val="99"/>
    <w:rsid w:val="007664D8"/>
  </w:style>
  <w:style w:type="character" w:customStyle="1" w:styleId="WW-Absatz-Standardschriftart1">
    <w:name w:val="WW-Absatz-Standardschriftart1"/>
    <w:uiPriority w:val="99"/>
    <w:rsid w:val="007664D8"/>
  </w:style>
  <w:style w:type="character" w:customStyle="1" w:styleId="WW-Absatz-Standardschriftart11">
    <w:name w:val="WW-Absatz-Standardschriftart11"/>
    <w:uiPriority w:val="99"/>
    <w:rsid w:val="007664D8"/>
  </w:style>
  <w:style w:type="character" w:customStyle="1" w:styleId="WW8Num2z0">
    <w:name w:val="WW8Num2z0"/>
    <w:uiPriority w:val="99"/>
    <w:rsid w:val="007664D8"/>
    <w:rPr>
      <w:rFonts w:ascii="Verdana" w:hAnsi="Verdana" w:cs="Verdana"/>
    </w:rPr>
  </w:style>
  <w:style w:type="character" w:customStyle="1" w:styleId="WW8Num2z1">
    <w:name w:val="WW8Num2z1"/>
    <w:uiPriority w:val="99"/>
    <w:rsid w:val="007664D8"/>
    <w:rPr>
      <w:rFonts w:ascii="Courier New" w:hAnsi="Courier New" w:cs="Courier New"/>
    </w:rPr>
  </w:style>
  <w:style w:type="character" w:customStyle="1" w:styleId="WW8Num2z2">
    <w:name w:val="WW8Num2z2"/>
    <w:uiPriority w:val="99"/>
    <w:rsid w:val="007664D8"/>
    <w:rPr>
      <w:rFonts w:ascii="Wingdings" w:hAnsi="Wingdings" w:cs="Wingdings"/>
    </w:rPr>
  </w:style>
  <w:style w:type="character" w:customStyle="1" w:styleId="WW8Num2z3">
    <w:name w:val="WW8Num2z3"/>
    <w:uiPriority w:val="99"/>
    <w:rsid w:val="007664D8"/>
    <w:rPr>
      <w:rFonts w:ascii="Symbol" w:hAnsi="Symbol" w:cs="Symbol"/>
    </w:rPr>
  </w:style>
  <w:style w:type="character" w:customStyle="1" w:styleId="1">
    <w:name w:val="Основной шрифт абзаца1"/>
    <w:uiPriority w:val="99"/>
    <w:rsid w:val="007664D8"/>
  </w:style>
  <w:style w:type="paragraph" w:customStyle="1" w:styleId="a">
    <w:name w:val="Заголовок"/>
    <w:basedOn w:val="Normal"/>
    <w:next w:val="BodyText"/>
    <w:uiPriority w:val="99"/>
    <w:rsid w:val="007664D8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7664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820F3"/>
    <w:rPr>
      <w:sz w:val="20"/>
      <w:szCs w:val="20"/>
      <w:lang w:eastAsia="ar-SA" w:bidi="ar-SA"/>
    </w:rPr>
  </w:style>
  <w:style w:type="paragraph" w:styleId="List">
    <w:name w:val="List"/>
    <w:basedOn w:val="BodyText"/>
    <w:uiPriority w:val="99"/>
    <w:rsid w:val="007664D8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7664D8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11">
    <w:name w:val="Указатель1"/>
    <w:basedOn w:val="Normal"/>
    <w:uiPriority w:val="99"/>
    <w:rsid w:val="007664D8"/>
    <w:pPr>
      <w:suppressLineNumbers/>
    </w:pPr>
    <w:rPr>
      <w:rFonts w:ascii="Arial" w:hAnsi="Arial" w:cs="Arial"/>
    </w:rPr>
  </w:style>
  <w:style w:type="paragraph" w:styleId="NormalWeb">
    <w:name w:val="Normal (Web)"/>
    <w:basedOn w:val="Normal"/>
    <w:uiPriority w:val="99"/>
    <w:rsid w:val="007664D8"/>
    <w:pPr>
      <w:spacing w:before="100" w:after="10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7664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20F3"/>
    <w:rPr>
      <w:sz w:val="2"/>
      <w:szCs w:val="2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7664D8"/>
    <w:pPr>
      <w:suppressLineNumbers/>
    </w:pPr>
  </w:style>
  <w:style w:type="paragraph" w:customStyle="1" w:styleId="a1">
    <w:name w:val="Заголовок таблицы"/>
    <w:basedOn w:val="a0"/>
    <w:uiPriority w:val="99"/>
    <w:rsid w:val="007664D8"/>
    <w:pPr>
      <w:jc w:val="center"/>
    </w:pPr>
    <w:rPr>
      <w:b/>
      <w:bCs/>
    </w:rPr>
  </w:style>
  <w:style w:type="paragraph" w:styleId="BodyText3">
    <w:name w:val="Body Text 3"/>
    <w:basedOn w:val="Normal"/>
    <w:link w:val="BodyText3Char"/>
    <w:uiPriority w:val="99"/>
    <w:rsid w:val="009A19F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7820F3"/>
    <w:rPr>
      <w:sz w:val="16"/>
      <w:szCs w:val="16"/>
      <w:lang w:eastAsia="ar-SA" w:bidi="ar-SA"/>
    </w:rPr>
  </w:style>
  <w:style w:type="paragraph" w:styleId="BodyTextIndent">
    <w:name w:val="Body Text Indent"/>
    <w:basedOn w:val="Normal"/>
    <w:link w:val="BodyTextIndentChar"/>
    <w:uiPriority w:val="99"/>
    <w:rsid w:val="009A19F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20F3"/>
    <w:rPr>
      <w:sz w:val="20"/>
      <w:szCs w:val="20"/>
      <w:lang w:eastAsia="ar-SA" w:bidi="ar-SA"/>
    </w:rPr>
  </w:style>
  <w:style w:type="paragraph" w:customStyle="1" w:styleId="a2">
    <w:name w:val="Стиль"/>
    <w:basedOn w:val="Normal"/>
    <w:uiPriority w:val="99"/>
    <w:rsid w:val="00DD60AA"/>
    <w:pPr>
      <w:suppressAutoHyphens w:val="0"/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BodyTextIndent2">
    <w:name w:val="Body Text Indent 2"/>
    <w:basedOn w:val="Normal"/>
    <w:link w:val="BodyTextIndent2Char"/>
    <w:uiPriority w:val="99"/>
    <w:rsid w:val="00CB4C5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7820F3"/>
    <w:rPr>
      <w:sz w:val="20"/>
      <w:szCs w:val="20"/>
      <w:lang w:eastAsia="ar-SA" w:bidi="ar-SA"/>
    </w:rPr>
  </w:style>
  <w:style w:type="paragraph" w:customStyle="1" w:styleId="ConsNormal">
    <w:name w:val="ConsNormal"/>
    <w:uiPriority w:val="99"/>
    <w:rsid w:val="00CB4C55"/>
    <w:pPr>
      <w:snapToGri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CB4C55"/>
    <w:pPr>
      <w:snapToGrid w:val="0"/>
      <w:ind w:right="19772"/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9490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900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9490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4900"/>
    <w:rPr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298</Words>
  <Characters>1704</Characters>
  <Application>Microsoft Office Outlook</Application>
  <DocSecurity>0</DocSecurity>
  <Lines>0</Lines>
  <Paragraphs>0</Paragraphs>
  <ScaleCrop>false</ScaleCrop>
  <Company>DGB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КОТИРОВОЧНОЙ ЦЕНЫ</dc:title>
  <dc:subject/>
  <dc:creator>Ls5</dc:creator>
  <cp:keywords/>
  <dc:description/>
  <cp:lastModifiedBy>Руслан</cp:lastModifiedBy>
  <cp:revision>2</cp:revision>
  <cp:lastPrinted>2012-11-28T09:18:00Z</cp:lastPrinted>
  <dcterms:created xsi:type="dcterms:W3CDTF">2013-03-21T11:56:00Z</dcterms:created>
  <dcterms:modified xsi:type="dcterms:W3CDTF">2013-03-21T11:57:00Z</dcterms:modified>
</cp:coreProperties>
</file>